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03F7" w14:textId="4D1CF831" w:rsidR="00E44DC6" w:rsidRPr="00DD4693" w:rsidRDefault="00DD4693" w:rsidP="00960E35">
      <w:pPr>
        <w:pStyle w:val="Standard"/>
        <w:jc w:val="center"/>
        <w:rPr>
          <w:rFonts w:ascii="Bahnschrift SemiBold Condensed" w:hAnsi="Bahnschrift SemiBold Condensed"/>
          <w:sz w:val="36"/>
          <w:szCs w:val="36"/>
        </w:rPr>
      </w:pPr>
      <w:r w:rsidRPr="00DD4693">
        <w:rPr>
          <w:rFonts w:ascii="Bahnschrift SemiBold Condensed" w:hAnsi="Bahnschrift SemiBold Condensed"/>
          <w:b/>
          <w:noProof/>
          <w:sz w:val="36"/>
          <w:szCs w:val="36"/>
          <w:lang w:eastAsia="es-CL" w:bidi="ar-SA"/>
        </w:rPr>
        <w:drawing>
          <wp:anchor distT="0" distB="0" distL="114300" distR="114300" simplePos="0" relativeHeight="251658240" behindDoc="0" locked="0" layoutInCell="1" allowOverlap="1" wp14:anchorId="667A09B2" wp14:editId="72D2CCA0">
            <wp:simplePos x="0" y="0"/>
            <wp:positionH relativeFrom="margin">
              <wp:posOffset>5187950</wp:posOffset>
            </wp:positionH>
            <wp:positionV relativeFrom="paragraph">
              <wp:posOffset>127000</wp:posOffset>
            </wp:positionV>
            <wp:extent cx="785495" cy="1009650"/>
            <wp:effectExtent l="0" t="0" r="0" b="0"/>
            <wp:wrapSquare wrapText="bothSides"/>
            <wp:docPr id="3" name="Imagen 3" descr="C:\Users\Magdalena Larrain\Google Drive\Logos Jardín\J-infantil-sede-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 Larrain\Google Drive\Logos Jardín\J-infantil-sede-cole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DA" w:rsidRPr="00DD4693">
        <w:rPr>
          <w:rFonts w:ascii="Bahnschrift SemiBold Condensed" w:hAnsi="Bahnschrift SemiBold Condensed"/>
          <w:b/>
          <w:sz w:val="36"/>
          <w:szCs w:val="36"/>
        </w:rPr>
        <w:t xml:space="preserve">Ficha  Inscripción Jardín Infantil </w:t>
      </w:r>
      <w:proofErr w:type="spellStart"/>
      <w:r w:rsidR="007B4CDA" w:rsidRPr="00DD4693">
        <w:rPr>
          <w:rFonts w:ascii="Bahnschrift SemiBold Condensed" w:hAnsi="Bahnschrift SemiBold Condensed"/>
          <w:b/>
          <w:sz w:val="36"/>
          <w:szCs w:val="36"/>
        </w:rPr>
        <w:t>Chicureo</w:t>
      </w:r>
      <w:proofErr w:type="spellEnd"/>
    </w:p>
    <w:p w14:paraId="2D1100C9" w14:textId="77777777" w:rsidR="00E44DC6" w:rsidRPr="00DD4693" w:rsidRDefault="007B4CDA">
      <w:pPr>
        <w:pStyle w:val="Standard"/>
        <w:jc w:val="center"/>
        <w:rPr>
          <w:rFonts w:ascii="Bahnschrift SemiBold Condensed" w:hAnsi="Bahnschrift SemiBold Condensed"/>
          <w:sz w:val="36"/>
          <w:szCs w:val="36"/>
        </w:rPr>
      </w:pPr>
      <w:r w:rsidRPr="00DD4693">
        <w:rPr>
          <w:rFonts w:ascii="Bahnschrift SemiBold Condensed" w:hAnsi="Bahnschrift SemiBold Condensed"/>
          <w:b/>
          <w:sz w:val="36"/>
          <w:szCs w:val="36"/>
        </w:rPr>
        <w:t xml:space="preserve">Sede Piedra Roja  </w:t>
      </w:r>
    </w:p>
    <w:p w14:paraId="0057E1A3" w14:textId="77777777" w:rsidR="00E44DC6" w:rsidRDefault="00E44DC6">
      <w:pPr>
        <w:pStyle w:val="Standard"/>
        <w:jc w:val="center"/>
        <w:rPr>
          <w:b/>
          <w:sz w:val="20"/>
          <w:szCs w:val="20"/>
        </w:rPr>
      </w:pPr>
    </w:p>
    <w:p w14:paraId="4677C9AF" w14:textId="17037598" w:rsidR="00DD4693" w:rsidRDefault="007B4CDA" w:rsidP="003862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Por favor te pedimos completes esta ficha</w:t>
      </w:r>
      <w:r w:rsidR="003862B4">
        <w:rPr>
          <w:sz w:val="20"/>
          <w:szCs w:val="20"/>
        </w:rPr>
        <w:t>, la guardes</w:t>
      </w:r>
      <w:r>
        <w:rPr>
          <w:sz w:val="20"/>
          <w:szCs w:val="20"/>
        </w:rPr>
        <w:t xml:space="preserve"> y al finalizar la </w:t>
      </w:r>
      <w:r w:rsidR="003862B4">
        <w:rPr>
          <w:sz w:val="20"/>
          <w:szCs w:val="20"/>
        </w:rPr>
        <w:t xml:space="preserve">adjuntes </w:t>
      </w:r>
      <w:r>
        <w:rPr>
          <w:sz w:val="20"/>
          <w:szCs w:val="20"/>
        </w:rPr>
        <w:t>junto</w:t>
      </w:r>
      <w:r w:rsidR="005005BD">
        <w:rPr>
          <w:sz w:val="20"/>
          <w:szCs w:val="20"/>
        </w:rPr>
        <w:t xml:space="preserve"> el certificado de nacimiento a</w:t>
      </w:r>
    </w:p>
    <w:p w14:paraId="6B6A5939" w14:textId="55D323EC" w:rsidR="00C82527" w:rsidRDefault="00C42136" w:rsidP="003862B4">
      <w:pPr>
        <w:pStyle w:val="Standard"/>
        <w:jc w:val="center"/>
        <w:rPr>
          <w:sz w:val="20"/>
          <w:szCs w:val="20"/>
        </w:rPr>
      </w:pPr>
      <w:hyperlink r:id="rId8" w:history="1">
        <w:r w:rsidRPr="007B2B99">
          <w:rPr>
            <w:rStyle w:val="Hipervnculo"/>
            <w:sz w:val="20"/>
            <w:szCs w:val="20"/>
          </w:rPr>
          <w:t>Jardin.piedraroja@colegiosanjose.cl</w:t>
        </w:r>
      </w:hyperlink>
    </w:p>
    <w:p w14:paraId="6567D11F" w14:textId="77777777" w:rsidR="00C42136" w:rsidRPr="003862B4" w:rsidRDefault="00C42136" w:rsidP="003862B4">
      <w:pPr>
        <w:pStyle w:val="Standard"/>
        <w:jc w:val="center"/>
      </w:pPr>
      <w:bookmarkStart w:id="0" w:name="_GoBack"/>
      <w:bookmarkEnd w:id="0"/>
    </w:p>
    <w:p w14:paraId="7C812380" w14:textId="77777777" w:rsidR="00E44DC6" w:rsidRDefault="007B4CDA">
      <w:pPr>
        <w:pStyle w:val="Standard"/>
      </w:pPr>
      <w:r>
        <w:rPr>
          <w:b/>
          <w:sz w:val="20"/>
          <w:szCs w:val="20"/>
        </w:rPr>
        <w:t>Datos del postulante:</w:t>
      </w:r>
    </w:p>
    <w:tbl>
      <w:tblPr>
        <w:tblW w:w="9930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1873"/>
        <w:gridCol w:w="4772"/>
      </w:tblGrid>
      <w:tr w:rsidR="00C42136" w14:paraId="4CECE8A0" w14:textId="77777777" w:rsidTr="00C42136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79F8" w14:textId="77777777" w:rsidR="00C42136" w:rsidRDefault="00C42136" w:rsidP="00C82527">
            <w:pPr>
              <w:pStyle w:val="Standard"/>
              <w:tabs>
                <w:tab w:val="left" w:pos="406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 y apellidos</w:t>
            </w:r>
          </w:p>
          <w:sdt>
            <w:sdtPr>
              <w:rPr>
                <w:rStyle w:val="Estilo1"/>
                <w:sz w:val="18"/>
              </w:rPr>
              <w:alias w:val="Nombre postulante "/>
              <w:tag w:val="Nombre postulante "/>
              <w:id w:val="2068842693"/>
              <w:placeholder>
                <w:docPart w:val="AAB9847BDB3546B6A2979FC0A04E12ED"/>
              </w:placeholder>
            </w:sdtPr>
            <w:sdtEndPr>
              <w:rPr>
                <w:rStyle w:val="Fuentedeprrafopredeter"/>
                <w:rFonts w:ascii="Arial" w:hAnsi="Arial"/>
                <w:sz w:val="20"/>
              </w:rPr>
            </w:sdtEndPr>
            <w:sdtContent>
              <w:p w14:paraId="722A193C" w14:textId="37A2C466" w:rsidR="00C42136" w:rsidRDefault="00C42136" w:rsidP="00DD4693">
                <w:pPr>
                  <w:pStyle w:val="Standard"/>
                </w:pPr>
                <w:r w:rsidRPr="00C42136">
                  <w:rPr>
                    <w:rStyle w:val="Estilo1"/>
                    <w:sz w:val="18"/>
                  </w:rPr>
                  <w:t xml:space="preserve"> </w:t>
                </w:r>
                <w:sdt>
                  <w:sdtPr>
                    <w:rPr>
                      <w:b/>
                      <w:sz w:val="18"/>
                      <w:szCs w:val="20"/>
                    </w:rPr>
                    <w:id w:val="-2084593718"/>
                    <w:placeholder>
                      <w:docPart w:val="18D70F1941584AEABE011A8671417CD9"/>
                    </w:placeholder>
                    <w:showingPlcHdr/>
                  </w:sdtPr>
                  <w:sdtContent>
                    <w:r w:rsidRPr="00C42136">
                      <w:rPr>
                        <w:rStyle w:val="Textodelmarcadordeposicin"/>
                        <w:sz w:val="20"/>
                      </w:rPr>
                      <w:t>Haga clic aquí para escribir texto.</w:t>
                    </w:r>
                  </w:sdtContent>
                </w:sdt>
              </w:p>
            </w:sdtContent>
          </w:sdt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0985C" w14:textId="33324190" w:rsidR="00C42136" w:rsidRPr="00C42136" w:rsidRDefault="00C42136" w:rsidP="00C42136">
            <w:pPr>
              <w:pStyle w:val="Standard"/>
              <w:tabs>
                <w:tab w:val="left" w:pos="4065"/>
              </w:tabs>
              <w:rPr>
                <w:b/>
              </w:rPr>
            </w:pPr>
            <w:r>
              <w:t xml:space="preserve"> </w:t>
            </w:r>
            <w:r w:rsidRPr="00C42136">
              <w:rPr>
                <w:b/>
                <w:sz w:val="20"/>
              </w:rPr>
              <w:t>Género</w:t>
            </w:r>
          </w:p>
          <w:p w14:paraId="5FB39009" w14:textId="52B0A81A" w:rsidR="00C42136" w:rsidRDefault="00C42136" w:rsidP="005A227C">
            <w:pPr>
              <w:pStyle w:val="Standard"/>
            </w:pPr>
            <w:sdt>
              <w:sdtPr>
                <w:rPr>
                  <w:b/>
                  <w:sz w:val="20"/>
                  <w:szCs w:val="20"/>
                </w:rPr>
                <w:id w:val="-562647177"/>
                <w:placeholder>
                  <w:docPart w:val="4DE96CD630F8466F86695CA416460A32"/>
                </w:placeholder>
                <w:showingPlcHdr/>
              </w:sdtPr>
              <w:sdtContent>
                <w:r w:rsidR="005A227C"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210C" w14:textId="77777777" w:rsidR="00C42136" w:rsidRDefault="00C42136" w:rsidP="00960E35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  <w:p w14:paraId="13916C1A" w14:textId="6F3AC0A5" w:rsidR="00C42136" w:rsidRDefault="00C42136" w:rsidP="00960E35">
            <w:pPr>
              <w:pStyle w:val="Standard"/>
            </w:pPr>
            <w:sdt>
              <w:sdtPr>
                <w:rPr>
                  <w:b/>
                  <w:sz w:val="20"/>
                  <w:szCs w:val="20"/>
                </w:rPr>
                <w:id w:val="-1588917827"/>
                <w:placeholder>
                  <w:docPart w:val="6320989256E94128BE363061492B0001"/>
                </w:placeholder>
                <w:showingPlcHdr/>
              </w:sdtPr>
              <w:sdtContent>
                <w:r w:rsidRPr="00C42136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E44DC6" w14:paraId="06711FE3" w14:textId="77777777" w:rsidTr="00C82527">
        <w:tc>
          <w:tcPr>
            <w:tcW w:w="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3165" w14:textId="74BD7784" w:rsidR="00E44DC6" w:rsidRDefault="00C42136">
            <w:pPr>
              <w:pStyle w:val="Standard"/>
            </w:pPr>
            <w:r>
              <w:rPr>
                <w:b/>
                <w:sz w:val="20"/>
                <w:szCs w:val="20"/>
              </w:rPr>
              <w:t>RUT</w:t>
            </w:r>
          </w:p>
          <w:sdt>
            <w:sdtPr>
              <w:rPr>
                <w:rStyle w:val="Estilo2"/>
              </w:rPr>
              <w:alias w:val="Rut"/>
              <w:tag w:val="Rut"/>
              <w:id w:val="-1529948439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5764BF6A" w14:textId="0798FD8E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2989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Nacionalidad</w:t>
            </w:r>
          </w:p>
          <w:sdt>
            <w:sdtPr>
              <w:rPr>
                <w:rStyle w:val="Estilo3"/>
              </w:rPr>
              <w:alias w:val="Nacionalidad "/>
              <w:tag w:val="Nacionalidad "/>
              <w:id w:val="-1050143626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3A16596B" w14:textId="6BF9A03B" w:rsidR="00E44DC6" w:rsidRDefault="005005BD" w:rsidP="00DD4693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44DC6" w14:paraId="1DC31440" w14:textId="77777777" w:rsidTr="00C82527">
        <w:tc>
          <w:tcPr>
            <w:tcW w:w="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0FBEA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Dirección / Comuna</w:t>
            </w:r>
          </w:p>
          <w:sdt>
            <w:sdtPr>
              <w:rPr>
                <w:rStyle w:val="Estilo4"/>
              </w:rPr>
              <w:alias w:val="Dirección "/>
              <w:tag w:val="Dirección "/>
              <w:id w:val="548885276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1E2D1F8B" w14:textId="720DE613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E1AD" w14:textId="77777777" w:rsidR="00E44DC6" w:rsidRDefault="007B4CDA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de casa</w:t>
            </w:r>
          </w:p>
          <w:p w14:paraId="16217CF2" w14:textId="77777777" w:rsidR="00E44DC6" w:rsidRPr="00960E35" w:rsidRDefault="00960E35">
            <w:pPr>
              <w:pStyle w:val="Standard"/>
            </w:pPr>
            <w:r>
              <w:rPr>
                <w:b/>
                <w:sz w:val="20"/>
                <w:szCs w:val="20"/>
              </w:rPr>
              <w:t xml:space="preserve">562 </w:t>
            </w:r>
            <w:sdt>
              <w:sdtPr>
                <w:rPr>
                  <w:b/>
                  <w:sz w:val="20"/>
                  <w:szCs w:val="20"/>
                </w:rPr>
                <w:id w:val="-1871217037"/>
                <w:placeholder>
                  <w:docPart w:val="6BD3781AE03443E0AD750E9EA8D2A83C"/>
                </w:placeholder>
                <w:showingPlcHdr/>
              </w:sdtPr>
              <w:sdtEndPr/>
              <w:sdtContent>
                <w:r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44DC6" w14:paraId="26D07FC4" w14:textId="77777777" w:rsidTr="00C82527">
        <w:tc>
          <w:tcPr>
            <w:tcW w:w="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A7E6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Jardín actual</w:t>
            </w:r>
          </w:p>
          <w:sdt>
            <w:sdtPr>
              <w:rPr>
                <w:rStyle w:val="Estilo5"/>
              </w:rPr>
              <w:id w:val="1591964831"/>
              <w:placeholder>
                <w:docPart w:val="6BD3781AE03443E0AD750E9EA8D2A83C"/>
              </w:placeholder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14F21BCB" w14:textId="132A4755" w:rsidR="00E44DC6" w:rsidRDefault="007953B5">
                <w:pPr>
                  <w:pStyle w:val="Standard"/>
                </w:pPr>
                <w:r>
                  <w:rPr>
                    <w:rStyle w:val="Estilo5"/>
                  </w:rPr>
                  <w:t xml:space="preserve"> </w:t>
                </w:r>
              </w:p>
            </w:sdtContent>
          </w:sdt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EA2D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Hermanos en el colegio San José</w:t>
            </w:r>
          </w:p>
          <w:p w14:paraId="34C4995D" w14:textId="7B1C52DC" w:rsidR="00960E35" w:rsidRPr="00960E35" w:rsidRDefault="00960E35">
            <w:pPr>
              <w:pStyle w:val="Standard"/>
              <w:spacing w:line="240" w:lineRule="auto"/>
              <w:rPr>
                <w:color w:val="7F7F7F" w:themeColor="text1" w:themeTint="80"/>
              </w:rPr>
            </w:pPr>
            <w:proofErr w:type="spellStart"/>
            <w:r w:rsidRPr="00960E35">
              <w:rPr>
                <w:color w:val="7F7F7F" w:themeColor="text1" w:themeTint="80"/>
              </w:rPr>
              <w:t>Si</w:t>
            </w:r>
            <w:proofErr w:type="spellEnd"/>
            <w:r w:rsidRPr="00960E35"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13753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36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960E35">
              <w:rPr>
                <w:color w:val="7F7F7F" w:themeColor="text1" w:themeTint="80"/>
              </w:rPr>
              <w:t xml:space="preserve">                         No </w:t>
            </w:r>
            <w:sdt>
              <w:sdtPr>
                <w:rPr>
                  <w:color w:val="7F7F7F" w:themeColor="text1" w:themeTint="80"/>
                </w:rPr>
                <w:id w:val="14845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36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  <w:p w14:paraId="753C5687" w14:textId="77777777" w:rsidR="00960E35" w:rsidRDefault="00960E35">
            <w:pPr>
              <w:pStyle w:val="Standard"/>
              <w:spacing w:line="240" w:lineRule="auto"/>
            </w:pPr>
            <w:r w:rsidRPr="00960E35">
              <w:rPr>
                <w:b/>
                <w:sz w:val="20"/>
                <w:szCs w:val="20"/>
              </w:rPr>
              <w:t>Curso</w:t>
            </w:r>
            <w:r>
              <w:rPr>
                <w:color w:val="7F7F7F" w:themeColor="text1" w:themeTint="80"/>
              </w:rPr>
              <w:t xml:space="preserve"> </w:t>
            </w:r>
            <w:sdt>
              <w:sdtPr>
                <w:rPr>
                  <w:rStyle w:val="Estilo6"/>
                </w:rPr>
                <w:id w:val="1341427877"/>
                <w:placeholder>
                  <w:docPart w:val="6BD3781AE03443E0AD750E9EA8D2A83C"/>
                </w:placeholder>
                <w:showingPlcHdr/>
              </w:sdtPr>
              <w:sdtEndPr>
                <w:rPr>
                  <w:rStyle w:val="Fuentedeprrafopredeter"/>
                  <w:rFonts w:ascii="Arial" w:hAnsi="Arial"/>
                  <w:color w:val="7F7F7F" w:themeColor="text1" w:themeTint="80"/>
                </w:rPr>
              </w:sdtEndPr>
              <w:sdtContent>
                <w:r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44DC6" w14:paraId="753AE3ED" w14:textId="77777777" w:rsidTr="00C82527">
        <w:tc>
          <w:tcPr>
            <w:tcW w:w="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4C75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Apoderado académico</w:t>
            </w:r>
          </w:p>
          <w:sdt>
            <w:sdtPr>
              <w:rPr>
                <w:rStyle w:val="Estilo7"/>
              </w:rPr>
              <w:id w:val="-1506197581"/>
              <w:placeholder>
                <w:docPart w:val="6BD3781AE03443E0AD750E9EA8D2A83C"/>
              </w:placeholder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63FBFE91" w14:textId="2AC1C2B4" w:rsidR="00E44DC6" w:rsidRDefault="007953B5">
                <w:pPr>
                  <w:pStyle w:val="Standard"/>
                </w:pPr>
                <w:r>
                  <w:rPr>
                    <w:rStyle w:val="Estilo7"/>
                  </w:rPr>
                  <w:t xml:space="preserve"> </w:t>
                </w:r>
              </w:p>
            </w:sdtContent>
          </w:sdt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E740" w14:textId="77777777" w:rsidR="00E44DC6" w:rsidRDefault="007B4CDA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>Apoderado de cuentas</w:t>
            </w:r>
          </w:p>
          <w:sdt>
            <w:sdtPr>
              <w:id w:val="615638236"/>
              <w:placeholder>
                <w:docPart w:val="6BD3781AE03443E0AD750E9EA8D2A83C"/>
              </w:placeholder>
            </w:sdtPr>
            <w:sdtEndPr/>
            <w:sdtContent>
              <w:sdt>
                <w:sdtPr>
                  <w:rPr>
                    <w:rStyle w:val="Estilo8"/>
                  </w:rPr>
                  <w:id w:val="948588252"/>
                  <w:placeholder>
                    <w:docPart w:val="6BD3781AE03443E0AD750E9EA8D2A83C"/>
                  </w:placeholder>
                  <w:showingPlcHdr/>
                </w:sdtPr>
                <w:sdtEndPr>
                  <w:rPr>
                    <w:rStyle w:val="Fuentedeprrafopredeter"/>
                    <w:rFonts w:ascii="Arial" w:hAnsi="Arial"/>
                  </w:rPr>
                </w:sdtEndPr>
                <w:sdtContent>
                  <w:p w14:paraId="27F175A4" w14:textId="54C62122" w:rsidR="00E44DC6" w:rsidRDefault="005005BD">
                    <w:pPr>
                      <w:pStyle w:val="Standard"/>
                    </w:pPr>
                    <w:r w:rsidRPr="00696CDC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sdtContent>
          </w:sdt>
        </w:tc>
      </w:tr>
      <w:tr w:rsidR="00E44DC6" w14:paraId="63172A02" w14:textId="77777777" w:rsidTr="00C82527">
        <w:tc>
          <w:tcPr>
            <w:tcW w:w="5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E2A5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Año en que ingresará</w:t>
            </w:r>
          </w:p>
          <w:sdt>
            <w:sdtPr>
              <w:rPr>
                <w:rStyle w:val="Estilo9"/>
              </w:rPr>
              <w:id w:val="1332880702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0D71D559" w14:textId="1282C121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5F1E" w14:textId="77777777" w:rsidR="00E44DC6" w:rsidRDefault="007B4CDA">
            <w:pPr>
              <w:pStyle w:val="Standard"/>
              <w:spacing w:line="240" w:lineRule="auto"/>
            </w:pPr>
            <w:r>
              <w:rPr>
                <w:b/>
                <w:sz w:val="20"/>
                <w:szCs w:val="20"/>
              </w:rPr>
              <w:t>Nivel al que postula</w:t>
            </w:r>
          </w:p>
          <w:p w14:paraId="52D7ED0C" w14:textId="77777777" w:rsidR="00E44DC6" w:rsidRDefault="00960E3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medio menor (2 a 3)</w:t>
            </w:r>
            <w:sdt>
              <w:sdtPr>
                <w:rPr>
                  <w:sz w:val="20"/>
                  <w:szCs w:val="20"/>
                </w:rPr>
                <w:id w:val="-19884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ADB575" w14:textId="2A802E73" w:rsidR="00960E35" w:rsidRDefault="00960E35">
            <w:pPr>
              <w:pStyle w:val="Standard"/>
            </w:pPr>
            <w:r>
              <w:rPr>
                <w:sz w:val="20"/>
                <w:szCs w:val="20"/>
              </w:rPr>
              <w:t>Nivel medio mayor (3 a 4)</w:t>
            </w:r>
            <w:sdt>
              <w:sdtPr>
                <w:rPr>
                  <w:sz w:val="20"/>
                  <w:szCs w:val="20"/>
                </w:rPr>
                <w:id w:val="-188193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5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AB38D22" w14:textId="77777777" w:rsidR="00E44DC6" w:rsidRDefault="00E44DC6">
      <w:pPr>
        <w:pStyle w:val="Standard"/>
        <w:rPr>
          <w:sz w:val="20"/>
          <w:szCs w:val="20"/>
        </w:rPr>
      </w:pPr>
    </w:p>
    <w:p w14:paraId="253A153D" w14:textId="77777777" w:rsidR="00E44DC6" w:rsidRDefault="007B4CDA">
      <w:pPr>
        <w:pStyle w:val="Standard"/>
      </w:pPr>
      <w:r>
        <w:rPr>
          <w:b/>
          <w:sz w:val="20"/>
          <w:szCs w:val="20"/>
        </w:rPr>
        <w:t>Datos de  la mamá:</w:t>
      </w:r>
    </w:p>
    <w:tbl>
      <w:tblPr>
        <w:tblStyle w:val="Tablaconcuadrcula"/>
        <w:tblW w:w="9975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5158"/>
        <w:gridCol w:w="4817"/>
      </w:tblGrid>
      <w:tr w:rsidR="00E44DC6" w14:paraId="7B3439A6" w14:textId="77777777" w:rsidTr="00C82527">
        <w:tc>
          <w:tcPr>
            <w:tcW w:w="5158" w:type="dxa"/>
          </w:tcPr>
          <w:p w14:paraId="404D8E5E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Nombres y apellidos mamá</w:t>
            </w:r>
          </w:p>
          <w:p w14:paraId="7A5B7161" w14:textId="098E531D" w:rsidR="00E44DC6" w:rsidRDefault="007B4CDA" w:rsidP="00960E35">
            <w:pPr>
              <w:pStyle w:val="Standard"/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10"/>
                </w:rPr>
                <w:id w:val="274983273"/>
                <w:placeholder>
                  <w:docPart w:val="6BD3781AE03443E0AD750E9EA8D2A83C"/>
                </w:placeholder>
                <w:showingPlcHdr/>
              </w:sdtPr>
              <w:sdtEndPr>
                <w:rPr>
                  <w:rStyle w:val="Fuentedeprrafopredeter"/>
                  <w:rFonts w:ascii="Arial" w:hAnsi="Arial"/>
                  <w:sz w:val="20"/>
                  <w:szCs w:val="20"/>
                </w:rPr>
              </w:sdtEndPr>
              <w:sdtContent>
                <w:r w:rsidR="005005BD"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817" w:type="dxa"/>
          </w:tcPr>
          <w:p w14:paraId="21199026" w14:textId="42B37BD2" w:rsidR="00E44DC6" w:rsidRDefault="00C42136">
            <w:pPr>
              <w:pStyle w:val="Standard"/>
            </w:pPr>
            <w:r>
              <w:rPr>
                <w:b/>
                <w:sz w:val="20"/>
                <w:szCs w:val="20"/>
              </w:rPr>
              <w:t>RUT</w:t>
            </w:r>
          </w:p>
          <w:sdt>
            <w:sdtPr>
              <w:rPr>
                <w:rStyle w:val="Estilo11"/>
              </w:rPr>
              <w:id w:val="1931768799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6CBBC9A9" w14:textId="54FB263C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44DC6" w14:paraId="3274653B" w14:textId="77777777" w:rsidTr="00C82527">
        <w:trPr>
          <w:trHeight w:val="360"/>
        </w:trPr>
        <w:tc>
          <w:tcPr>
            <w:tcW w:w="5158" w:type="dxa"/>
          </w:tcPr>
          <w:p w14:paraId="1D948CD1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Fecha de nacimiento</w:t>
            </w:r>
          </w:p>
          <w:sdt>
            <w:sdtPr>
              <w:id w:val="1304967080"/>
              <w:showingPlcHdr/>
              <w:date w:fullDate="1988-10-01T00:00:00Z">
                <w:dateFormat w:val="dd-MM-yyyy"/>
                <w:lid w:val="es-CL"/>
                <w:storeMappedDataAs w:val="dateTime"/>
                <w:calendar w:val="gregorian"/>
              </w:date>
            </w:sdtPr>
            <w:sdtEndPr/>
            <w:sdtContent>
              <w:p w14:paraId="66EAFCF9" w14:textId="2E8DDA18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4817" w:type="dxa"/>
          </w:tcPr>
          <w:p w14:paraId="5FF7CE7F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Nacionalidad</w:t>
            </w:r>
          </w:p>
          <w:sdt>
            <w:sdtPr>
              <w:rPr>
                <w:rStyle w:val="Estilo12"/>
              </w:rPr>
              <w:id w:val="2006090560"/>
              <w:placeholder>
                <w:docPart w:val="6BD3781AE03443E0AD750E9EA8D2A83C"/>
              </w:placeholder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40B9C982" w14:textId="49447E24" w:rsidR="00E44DC6" w:rsidRDefault="007953B5">
                <w:pPr>
                  <w:pStyle w:val="Standard"/>
                </w:pPr>
                <w:r>
                  <w:rPr>
                    <w:rStyle w:val="Estilo12"/>
                  </w:rPr>
                  <w:t xml:space="preserve"> </w:t>
                </w:r>
              </w:p>
            </w:sdtContent>
          </w:sdt>
        </w:tc>
      </w:tr>
      <w:tr w:rsidR="00E44DC6" w14:paraId="314AC3CE" w14:textId="77777777" w:rsidTr="00C82527">
        <w:tc>
          <w:tcPr>
            <w:tcW w:w="5158" w:type="dxa"/>
          </w:tcPr>
          <w:p w14:paraId="365C5C94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Celular</w:t>
            </w:r>
          </w:p>
          <w:p w14:paraId="105872EF" w14:textId="592B70B1" w:rsidR="00E44DC6" w:rsidRDefault="003862B4">
            <w:pPr>
              <w:pStyle w:val="Standard"/>
            </w:pPr>
            <w:r>
              <w:t>+5</w:t>
            </w:r>
            <w:r w:rsidR="00776242">
              <w:t xml:space="preserve">69 </w:t>
            </w:r>
            <w:sdt>
              <w:sdtPr>
                <w:rPr>
                  <w:rStyle w:val="Estilo13"/>
                </w:rPr>
                <w:id w:val="429864126"/>
                <w:placeholder>
                  <w:docPart w:val="6BD3781AE03443E0AD750E9EA8D2A83C"/>
                </w:placeholder>
                <w:showingPlcHdr/>
              </w:sdtPr>
              <w:sdtEndPr>
                <w:rPr>
                  <w:rStyle w:val="Fuentedeprrafopredeter"/>
                  <w:rFonts w:ascii="Arial" w:hAnsi="Arial"/>
                </w:rPr>
              </w:sdtEndPr>
              <w:sdtContent>
                <w:r w:rsidR="005005BD"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817" w:type="dxa"/>
          </w:tcPr>
          <w:p w14:paraId="32AE04CF" w14:textId="77777777" w:rsidR="008E6A9C" w:rsidRDefault="00C42136" w:rsidP="008E6A9C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  <w:p w14:paraId="5FCC078E" w14:textId="2D6F0BB3" w:rsidR="00C42136" w:rsidRPr="005005BD" w:rsidRDefault="00C42136" w:rsidP="008E6A9C">
            <w:pPr>
              <w:pStyle w:val="Standar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309314569"/>
                <w:placeholder>
                  <w:docPart w:val="C9594E2A17CD4C88B0C8048E6571F1D2"/>
                </w:placeholder>
                <w:showingPlcHdr/>
              </w:sdtPr>
              <w:sdtContent>
                <w:r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82527" w14:paraId="7007EB60" w14:textId="77777777" w:rsidTr="00C82527">
        <w:tc>
          <w:tcPr>
            <w:tcW w:w="5158" w:type="dxa"/>
          </w:tcPr>
          <w:p w14:paraId="6CC3DECE" w14:textId="3147809E" w:rsidR="00C82527" w:rsidRDefault="00C42136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  <w:p w14:paraId="3E7A0597" w14:textId="0A4A5AC2" w:rsidR="00C42136" w:rsidRDefault="00C42136">
            <w:pPr>
              <w:pStyle w:val="Standard"/>
              <w:rPr>
                <w:color w:val="7F7F7F" w:themeColor="text1" w:themeTint="80"/>
              </w:rPr>
            </w:pPr>
            <w:r>
              <w:rPr>
                <w:b/>
                <w:sz w:val="20"/>
                <w:szCs w:val="20"/>
              </w:rPr>
              <w:t xml:space="preserve">Apoderado nuevo </w:t>
            </w:r>
            <w:sdt>
              <w:sdtPr>
                <w:rPr>
                  <w:color w:val="7F7F7F" w:themeColor="text1" w:themeTint="80"/>
                </w:rPr>
                <w:id w:val="14194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  <w:p w14:paraId="4858D642" w14:textId="499452A7" w:rsidR="00C42136" w:rsidRDefault="00C42136">
            <w:pPr>
              <w:pStyle w:val="Standard"/>
              <w:rPr>
                <w:color w:val="7F7F7F" w:themeColor="text1" w:themeTint="80"/>
              </w:rPr>
            </w:pPr>
            <w:r w:rsidRPr="00C42136">
              <w:rPr>
                <w:b/>
                <w:sz w:val="20"/>
              </w:rPr>
              <w:t>Ex alumno</w:t>
            </w:r>
            <w:r w:rsidRPr="00C42136">
              <w:rPr>
                <w:sz w:val="2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63294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  <w:p w14:paraId="2B471B58" w14:textId="097A81EA" w:rsidR="00C42136" w:rsidRPr="00C42136" w:rsidRDefault="00C42136">
            <w:pPr>
              <w:pStyle w:val="Standard"/>
              <w:rPr>
                <w:color w:val="7F7F7F" w:themeColor="text1" w:themeTint="80"/>
              </w:rPr>
            </w:pPr>
            <w:r w:rsidRPr="00C42136">
              <w:rPr>
                <w:b/>
                <w:sz w:val="20"/>
              </w:rPr>
              <w:t>Funcionario CSJ</w:t>
            </w:r>
            <w:r w:rsidRPr="00C42136">
              <w:rPr>
                <w:sz w:val="2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5854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</w:tc>
        <w:tc>
          <w:tcPr>
            <w:tcW w:w="4817" w:type="dxa"/>
          </w:tcPr>
          <w:p w14:paraId="61F0DAD4" w14:textId="77777777" w:rsidR="00C82527" w:rsidRDefault="00C82527" w:rsidP="008E6A9C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00E1A863" w14:textId="77777777" w:rsidR="00C82527" w:rsidRDefault="00C82527">
      <w:pPr>
        <w:pStyle w:val="Standard"/>
        <w:rPr>
          <w:sz w:val="20"/>
          <w:szCs w:val="20"/>
        </w:rPr>
      </w:pPr>
    </w:p>
    <w:p w14:paraId="6C058A18" w14:textId="77777777" w:rsidR="00C82527" w:rsidRDefault="00C82527">
      <w:pPr>
        <w:pStyle w:val="Standard"/>
        <w:rPr>
          <w:sz w:val="20"/>
          <w:szCs w:val="20"/>
        </w:rPr>
      </w:pPr>
    </w:p>
    <w:p w14:paraId="32B91255" w14:textId="77777777" w:rsidR="00C42136" w:rsidRDefault="00C42136">
      <w:pPr>
        <w:widowControl w:val="0"/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6E67557" w14:textId="3BD69904" w:rsidR="00E44DC6" w:rsidRDefault="007B4CDA">
      <w:pPr>
        <w:pStyle w:val="Standard"/>
      </w:pPr>
      <w:r>
        <w:rPr>
          <w:b/>
          <w:sz w:val="20"/>
          <w:szCs w:val="20"/>
        </w:rPr>
        <w:lastRenderedPageBreak/>
        <w:t>Datos del papá:</w:t>
      </w:r>
    </w:p>
    <w:tbl>
      <w:tblPr>
        <w:tblW w:w="9975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9"/>
        <w:gridCol w:w="4996"/>
      </w:tblGrid>
      <w:tr w:rsidR="00E44DC6" w14:paraId="16E6752D" w14:textId="77777777"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80FE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Nombres y apellidos papá</w:t>
            </w:r>
          </w:p>
          <w:p w14:paraId="79D169CF" w14:textId="024961F4" w:rsidR="00E44DC6" w:rsidRDefault="007B4CDA" w:rsidP="00960E35">
            <w:pPr>
              <w:pStyle w:val="Standard"/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Estilo15"/>
                </w:rPr>
                <w:id w:val="1325627415"/>
                <w:placeholder>
                  <w:docPart w:val="6BD3781AE03443E0AD750E9EA8D2A83C"/>
                </w:placeholder>
                <w:showingPlcHdr/>
              </w:sdtPr>
              <w:sdtEndPr>
                <w:rPr>
                  <w:rStyle w:val="Fuentedeprrafopredeter"/>
                  <w:rFonts w:ascii="Arial" w:hAnsi="Arial"/>
                  <w:sz w:val="20"/>
                  <w:szCs w:val="20"/>
                </w:rPr>
              </w:sdtEndPr>
              <w:sdtContent>
                <w:r w:rsidR="005005BD" w:rsidRPr="00696CD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2CB9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Rut</w:t>
            </w:r>
          </w:p>
          <w:sdt>
            <w:sdtPr>
              <w:rPr>
                <w:rStyle w:val="Estilo16"/>
              </w:rPr>
              <w:id w:val="2082101100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1A219F3C" w14:textId="64175F51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44DC6" w14:paraId="007824B1" w14:textId="77777777">
        <w:trPr>
          <w:trHeight w:val="360"/>
        </w:trPr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F18D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Fecha de nacimiento</w:t>
            </w:r>
          </w:p>
          <w:sdt>
            <w:sdtPr>
              <w:id w:val="981653106"/>
              <w:showingPlcHdr/>
              <w:date w:fullDate="1985-09-01T00:00:00Z">
                <w:dateFormat w:val="dd-MM-yyyy"/>
                <w:lid w:val="es-CL"/>
                <w:storeMappedDataAs w:val="dateTime"/>
                <w:calendar w:val="gregorian"/>
              </w:date>
            </w:sdtPr>
            <w:sdtEndPr/>
            <w:sdtContent>
              <w:p w14:paraId="3E247C86" w14:textId="27F26BAA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F367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Nacionalidad</w:t>
            </w:r>
          </w:p>
          <w:sdt>
            <w:sdtPr>
              <w:rPr>
                <w:rStyle w:val="Estilo17"/>
              </w:rPr>
              <w:id w:val="1488821398"/>
              <w:placeholder>
                <w:docPart w:val="6BD3781AE03443E0AD750E9EA8D2A83C"/>
              </w:placeholder>
              <w:showingPlcHdr/>
            </w:sdtPr>
            <w:sdtEndPr>
              <w:rPr>
                <w:rStyle w:val="Fuentedeprrafopredeter"/>
                <w:rFonts w:ascii="Arial" w:hAnsi="Arial"/>
              </w:rPr>
            </w:sdtEndPr>
            <w:sdtContent>
              <w:p w14:paraId="168B7E47" w14:textId="1C0FE983" w:rsidR="00E44DC6" w:rsidRDefault="005005BD">
                <w:pPr>
                  <w:pStyle w:val="Standard"/>
                </w:pPr>
                <w:r w:rsidRPr="00696CDC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44DC6" w14:paraId="0AB987C7" w14:textId="77777777"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44F0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Celular</w:t>
            </w:r>
          </w:p>
          <w:p w14:paraId="36756C3A" w14:textId="70EE2C5A" w:rsidR="00E44DC6" w:rsidRDefault="003862B4">
            <w:pPr>
              <w:pStyle w:val="Standard"/>
            </w:pPr>
            <w:r>
              <w:t>+5</w:t>
            </w:r>
            <w:r w:rsidR="00DD4693">
              <w:t>69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C586" w14:textId="77777777" w:rsidR="00E44DC6" w:rsidRDefault="007B4CDA">
            <w:pPr>
              <w:pStyle w:val="Standard"/>
            </w:pPr>
            <w:r>
              <w:rPr>
                <w:b/>
                <w:sz w:val="20"/>
                <w:szCs w:val="20"/>
              </w:rPr>
              <w:t>Correo electrónico</w:t>
            </w:r>
          </w:p>
          <w:p w14:paraId="2B377CBF" w14:textId="2AFD0BC6" w:rsidR="00E44DC6" w:rsidRDefault="00E44DC6" w:rsidP="008E6A9C">
            <w:pPr>
              <w:pStyle w:val="Standard"/>
            </w:pPr>
          </w:p>
        </w:tc>
      </w:tr>
      <w:tr w:rsidR="00C42136" w14:paraId="24CD0A7F" w14:textId="77777777"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AFC4" w14:textId="77777777" w:rsidR="00C42136" w:rsidRDefault="00C42136" w:rsidP="00DE5FC7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  <w:p w14:paraId="3920D5C9" w14:textId="77777777" w:rsidR="00C42136" w:rsidRDefault="00C42136" w:rsidP="00DE5FC7">
            <w:pPr>
              <w:pStyle w:val="Standard"/>
              <w:rPr>
                <w:color w:val="7F7F7F" w:themeColor="text1" w:themeTint="80"/>
              </w:rPr>
            </w:pPr>
            <w:r>
              <w:rPr>
                <w:b/>
                <w:sz w:val="20"/>
                <w:szCs w:val="20"/>
              </w:rPr>
              <w:t xml:space="preserve">Apoderado nuevo </w:t>
            </w:r>
            <w:sdt>
              <w:sdtPr>
                <w:rPr>
                  <w:color w:val="7F7F7F" w:themeColor="text1" w:themeTint="80"/>
                </w:rPr>
                <w:id w:val="70368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  <w:p w14:paraId="3BB642DB" w14:textId="77777777" w:rsidR="00C42136" w:rsidRDefault="00C42136" w:rsidP="00DE5FC7">
            <w:pPr>
              <w:pStyle w:val="Standard"/>
              <w:rPr>
                <w:color w:val="7F7F7F" w:themeColor="text1" w:themeTint="80"/>
              </w:rPr>
            </w:pPr>
            <w:r w:rsidRPr="00C42136">
              <w:rPr>
                <w:b/>
                <w:sz w:val="20"/>
              </w:rPr>
              <w:t>Ex alumno</w:t>
            </w:r>
            <w:r w:rsidRPr="00C42136">
              <w:rPr>
                <w:sz w:val="2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-896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  <w:p w14:paraId="18841B6B" w14:textId="5A2FA64C" w:rsidR="00C42136" w:rsidRDefault="00C42136">
            <w:pPr>
              <w:pStyle w:val="Standard"/>
              <w:rPr>
                <w:b/>
                <w:sz w:val="20"/>
                <w:szCs w:val="20"/>
              </w:rPr>
            </w:pPr>
            <w:r w:rsidRPr="00C42136">
              <w:rPr>
                <w:b/>
                <w:sz w:val="20"/>
              </w:rPr>
              <w:t>Funcionario CSJ</w:t>
            </w:r>
            <w:r w:rsidRPr="00C42136">
              <w:rPr>
                <w:sz w:val="20"/>
              </w:rPr>
              <w:t xml:space="preserve"> </w:t>
            </w:r>
            <w:sdt>
              <w:sdtPr>
                <w:rPr>
                  <w:color w:val="7F7F7F" w:themeColor="text1" w:themeTint="80"/>
                </w:rPr>
                <w:id w:val="2768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8953" w14:textId="77777777" w:rsidR="00C42136" w:rsidRDefault="00C42136">
            <w:pPr>
              <w:pStyle w:val="Standard"/>
              <w:rPr>
                <w:b/>
                <w:sz w:val="20"/>
                <w:szCs w:val="20"/>
              </w:rPr>
            </w:pPr>
          </w:p>
        </w:tc>
      </w:tr>
    </w:tbl>
    <w:p w14:paraId="0A9A8F59" w14:textId="77777777" w:rsidR="00E44DC6" w:rsidRPr="008E6A9C" w:rsidRDefault="00E44DC6" w:rsidP="008E6A9C">
      <w:pPr>
        <w:tabs>
          <w:tab w:val="left" w:pos="3960"/>
        </w:tabs>
      </w:pPr>
    </w:p>
    <w:sectPr w:rsidR="00E44DC6" w:rsidRPr="008E6A9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1F21" w14:textId="77777777" w:rsidR="00F6075F" w:rsidRDefault="00F6075F">
      <w:r>
        <w:separator/>
      </w:r>
    </w:p>
  </w:endnote>
  <w:endnote w:type="continuationSeparator" w:id="0">
    <w:p w14:paraId="4DA65EFA" w14:textId="77777777" w:rsidR="00F6075F" w:rsidRDefault="00F6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8A65E" w14:textId="77777777" w:rsidR="00F6075F" w:rsidRDefault="00F6075F">
      <w:r>
        <w:rPr>
          <w:color w:val="000000"/>
        </w:rPr>
        <w:separator/>
      </w:r>
    </w:p>
  </w:footnote>
  <w:footnote w:type="continuationSeparator" w:id="0">
    <w:p w14:paraId="0F2A4645" w14:textId="77777777" w:rsidR="00F6075F" w:rsidRDefault="00F6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9C"/>
    <w:rsid w:val="002D6513"/>
    <w:rsid w:val="002D6B3A"/>
    <w:rsid w:val="003862B4"/>
    <w:rsid w:val="004B2877"/>
    <w:rsid w:val="005005BD"/>
    <w:rsid w:val="00586469"/>
    <w:rsid w:val="005A227C"/>
    <w:rsid w:val="005F0B1F"/>
    <w:rsid w:val="00602F4E"/>
    <w:rsid w:val="00776242"/>
    <w:rsid w:val="007953B5"/>
    <w:rsid w:val="007B4CDA"/>
    <w:rsid w:val="008E6A9C"/>
    <w:rsid w:val="00960E35"/>
    <w:rsid w:val="00A963F9"/>
    <w:rsid w:val="00AB7430"/>
    <w:rsid w:val="00C42136"/>
    <w:rsid w:val="00C82527"/>
    <w:rsid w:val="00DD4693"/>
    <w:rsid w:val="00E44DC6"/>
    <w:rsid w:val="00F6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tulo10">
    <w:name w:val="Título1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60E35"/>
    <w:rPr>
      <w:color w:val="808080"/>
    </w:rPr>
  </w:style>
  <w:style w:type="character" w:customStyle="1" w:styleId="Estilo1">
    <w:name w:val="Estilo1"/>
    <w:basedOn w:val="Fuentedeprrafopredeter"/>
    <w:uiPriority w:val="1"/>
    <w:rsid w:val="00960E35"/>
    <w:rPr>
      <w:rFonts w:ascii="Bahnschrift Light SemiCondensed" w:hAnsi="Bahnschrift Light SemiCondensed"/>
      <w:sz w:val="20"/>
    </w:rPr>
  </w:style>
  <w:style w:type="character" w:customStyle="1" w:styleId="Estilo2">
    <w:name w:val="Estilo2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3">
    <w:name w:val="Estilo3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4">
    <w:name w:val="Estilo4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5">
    <w:name w:val="Estilo5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6">
    <w:name w:val="Estilo6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7">
    <w:name w:val="Estilo7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8">
    <w:name w:val="Estilo8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9">
    <w:name w:val="Estilo9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10">
    <w:name w:val="Estilo10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1">
    <w:name w:val="Estilo11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2">
    <w:name w:val="Estilo12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3">
    <w:name w:val="Estilo13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4">
    <w:name w:val="Estilo14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5">
    <w:name w:val="Estilo15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6">
    <w:name w:val="Estilo16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7">
    <w:name w:val="Estilo17"/>
    <w:basedOn w:val="Fuentedeprrafopredeter"/>
    <w:uiPriority w:val="1"/>
    <w:rsid w:val="00DD4693"/>
    <w:rPr>
      <w:rFonts w:ascii="Bahnschrift Light SemiCondensed" w:hAnsi="Bahnschrift Light SemiCondensed"/>
    </w:rPr>
  </w:style>
  <w:style w:type="character" w:customStyle="1" w:styleId="Estilo18">
    <w:name w:val="Estilo18"/>
    <w:basedOn w:val="Fuentedeprrafopredeter"/>
    <w:uiPriority w:val="1"/>
    <w:rsid w:val="00DD4693"/>
    <w:rPr>
      <w:rFonts w:ascii="Bahnschrift Light SemiCondensed" w:hAnsi="Bahnschrift Light SemiCondensed"/>
    </w:rPr>
  </w:style>
  <w:style w:type="character" w:customStyle="1" w:styleId="Estilo19">
    <w:name w:val="Estilo19"/>
    <w:basedOn w:val="Fuentedeprrafopredeter"/>
    <w:uiPriority w:val="1"/>
    <w:rsid w:val="00DD4693"/>
    <w:rPr>
      <w:rFonts w:ascii="Bahnschrift Light SemiCondensed" w:hAnsi="Bahnschrift Light SemiCondensed"/>
    </w:rPr>
  </w:style>
  <w:style w:type="character" w:styleId="Refdecomentario">
    <w:name w:val="annotation reference"/>
    <w:basedOn w:val="Fuentedeprrafopredeter"/>
    <w:uiPriority w:val="99"/>
    <w:semiHidden/>
    <w:unhideWhenUsed/>
    <w:rsid w:val="008E6A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A9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A9C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A9C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A9C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A9C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6A9C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E6A9C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E6A9C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A9C"/>
    <w:rPr>
      <w:rFonts w:cs="Mangal"/>
      <w:szCs w:val="20"/>
    </w:rPr>
  </w:style>
  <w:style w:type="table" w:styleId="Tablaconcuadrcula">
    <w:name w:val="Table Grid"/>
    <w:basedOn w:val="Tablanormal"/>
    <w:uiPriority w:val="39"/>
    <w:rsid w:val="00C8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21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tulo10">
    <w:name w:val="Título1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60E35"/>
    <w:rPr>
      <w:color w:val="808080"/>
    </w:rPr>
  </w:style>
  <w:style w:type="character" w:customStyle="1" w:styleId="Estilo1">
    <w:name w:val="Estilo1"/>
    <w:basedOn w:val="Fuentedeprrafopredeter"/>
    <w:uiPriority w:val="1"/>
    <w:rsid w:val="00960E35"/>
    <w:rPr>
      <w:rFonts w:ascii="Bahnschrift Light SemiCondensed" w:hAnsi="Bahnschrift Light SemiCondensed"/>
      <w:sz w:val="20"/>
    </w:rPr>
  </w:style>
  <w:style w:type="character" w:customStyle="1" w:styleId="Estilo2">
    <w:name w:val="Estilo2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3">
    <w:name w:val="Estilo3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4">
    <w:name w:val="Estilo4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5">
    <w:name w:val="Estilo5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6">
    <w:name w:val="Estilo6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7">
    <w:name w:val="Estilo7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8">
    <w:name w:val="Estilo8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9">
    <w:name w:val="Estilo9"/>
    <w:basedOn w:val="Fuentedeprrafopredeter"/>
    <w:uiPriority w:val="1"/>
    <w:rsid w:val="00960E35"/>
    <w:rPr>
      <w:rFonts w:ascii="Bahnschrift Light SemiCondensed" w:hAnsi="Bahnschrift Light SemiCondensed"/>
    </w:rPr>
  </w:style>
  <w:style w:type="character" w:customStyle="1" w:styleId="Estilo10">
    <w:name w:val="Estilo10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1">
    <w:name w:val="Estilo11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2">
    <w:name w:val="Estilo12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3">
    <w:name w:val="Estilo13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4">
    <w:name w:val="Estilo14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5">
    <w:name w:val="Estilo15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6">
    <w:name w:val="Estilo16"/>
    <w:basedOn w:val="Fuentedeprrafopredeter"/>
    <w:uiPriority w:val="1"/>
    <w:rsid w:val="00776242"/>
    <w:rPr>
      <w:rFonts w:ascii="Bahnschrift Light SemiCondensed" w:hAnsi="Bahnschrift Light SemiCondensed"/>
    </w:rPr>
  </w:style>
  <w:style w:type="character" w:customStyle="1" w:styleId="Estilo17">
    <w:name w:val="Estilo17"/>
    <w:basedOn w:val="Fuentedeprrafopredeter"/>
    <w:uiPriority w:val="1"/>
    <w:rsid w:val="00DD4693"/>
    <w:rPr>
      <w:rFonts w:ascii="Bahnschrift Light SemiCondensed" w:hAnsi="Bahnschrift Light SemiCondensed"/>
    </w:rPr>
  </w:style>
  <w:style w:type="character" w:customStyle="1" w:styleId="Estilo18">
    <w:name w:val="Estilo18"/>
    <w:basedOn w:val="Fuentedeprrafopredeter"/>
    <w:uiPriority w:val="1"/>
    <w:rsid w:val="00DD4693"/>
    <w:rPr>
      <w:rFonts w:ascii="Bahnschrift Light SemiCondensed" w:hAnsi="Bahnschrift Light SemiCondensed"/>
    </w:rPr>
  </w:style>
  <w:style w:type="character" w:customStyle="1" w:styleId="Estilo19">
    <w:name w:val="Estilo19"/>
    <w:basedOn w:val="Fuentedeprrafopredeter"/>
    <w:uiPriority w:val="1"/>
    <w:rsid w:val="00DD4693"/>
    <w:rPr>
      <w:rFonts w:ascii="Bahnschrift Light SemiCondensed" w:hAnsi="Bahnschrift Light SemiCondensed"/>
    </w:rPr>
  </w:style>
  <w:style w:type="character" w:styleId="Refdecomentario">
    <w:name w:val="annotation reference"/>
    <w:basedOn w:val="Fuentedeprrafopredeter"/>
    <w:uiPriority w:val="99"/>
    <w:semiHidden/>
    <w:unhideWhenUsed/>
    <w:rsid w:val="008E6A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A9C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A9C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A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A9C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A9C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A9C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6A9C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E6A9C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E6A9C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6A9C"/>
    <w:rPr>
      <w:rFonts w:cs="Mangal"/>
      <w:szCs w:val="20"/>
    </w:rPr>
  </w:style>
  <w:style w:type="table" w:styleId="Tablaconcuadrcula">
    <w:name w:val="Table Grid"/>
    <w:basedOn w:val="Tablanormal"/>
    <w:uiPriority w:val="39"/>
    <w:rsid w:val="00C8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2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n.piedraroja@colegiosanjose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Larrain\Desktop\inscripci&#243;n%202020\inscripci&#243;n%20jard&#237;n%20Infantil%20piedra%20Roja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3781AE03443E0AD750E9EA8D2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D6EB-7472-4F1E-B13A-CF867E80862A}"/>
      </w:docPartPr>
      <w:docPartBody>
        <w:p w:rsidR="001F4EF7" w:rsidRDefault="00E14DA4">
          <w:pPr>
            <w:pStyle w:val="6BD3781AE03443E0AD750E9EA8D2A83C"/>
          </w:pPr>
          <w:r w:rsidRPr="00696C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B9847BDB3546B6A2979FC0A04E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4E8A-5BC4-456F-87AB-E06803ACCB0E}"/>
      </w:docPartPr>
      <w:docPartBody>
        <w:p w:rsidR="00000000" w:rsidRDefault="006073C9" w:rsidP="006073C9">
          <w:pPr>
            <w:pStyle w:val="AAB9847BDB3546B6A2979FC0A04E12ED"/>
          </w:pPr>
          <w:r w:rsidRPr="00696C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E96CD630F8466F86695CA41646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B545-B38D-47B7-BA4D-9C8498AE31A5}"/>
      </w:docPartPr>
      <w:docPartBody>
        <w:p w:rsidR="00000000" w:rsidRDefault="006073C9" w:rsidP="006073C9">
          <w:pPr>
            <w:pStyle w:val="4DE96CD630F8466F86695CA416460A32"/>
          </w:pPr>
          <w:r w:rsidRPr="00696C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20989256E94128BE363061492B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1CC9-1AC9-49E4-867D-F1221C563F9A}"/>
      </w:docPartPr>
      <w:docPartBody>
        <w:p w:rsidR="00000000" w:rsidRDefault="006073C9" w:rsidP="006073C9">
          <w:pPr>
            <w:pStyle w:val="6320989256E94128BE363061492B0001"/>
          </w:pPr>
          <w:r w:rsidRPr="00696CD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D70F1941584AEABE011A867141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B8390-5195-4D82-82AE-AE89817C65CF}"/>
      </w:docPartPr>
      <w:docPartBody>
        <w:p w:rsidR="00000000" w:rsidRDefault="006073C9" w:rsidP="006073C9">
          <w:pPr>
            <w:pStyle w:val="18D70F1941584AEABE011A8671417CD9"/>
          </w:pPr>
          <w:r w:rsidRPr="00696CD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4"/>
    <w:rsid w:val="001F4EF7"/>
    <w:rsid w:val="006073C9"/>
    <w:rsid w:val="009417A8"/>
    <w:rsid w:val="009664C7"/>
    <w:rsid w:val="00993E48"/>
    <w:rsid w:val="00E14DA4"/>
    <w:rsid w:val="00F6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73C9"/>
    <w:rPr>
      <w:color w:val="808080"/>
    </w:rPr>
  </w:style>
  <w:style w:type="paragraph" w:customStyle="1" w:styleId="3E31C4121D2C473F976192833F0E3173">
    <w:name w:val="3E31C4121D2C473F976192833F0E3173"/>
  </w:style>
  <w:style w:type="paragraph" w:customStyle="1" w:styleId="1296C8D8B25D4E1A84223C9D76847F3C">
    <w:name w:val="1296C8D8B25D4E1A84223C9D76847F3C"/>
  </w:style>
  <w:style w:type="paragraph" w:customStyle="1" w:styleId="6BD3781AE03443E0AD750E9EA8D2A83C">
    <w:name w:val="6BD3781AE03443E0AD750E9EA8D2A83C"/>
  </w:style>
  <w:style w:type="paragraph" w:customStyle="1" w:styleId="2ADF86D3A74C4C4188485C00B8DE3CA5">
    <w:name w:val="2ADF86D3A74C4C4188485C00B8DE3CA5"/>
    <w:rsid w:val="006073C9"/>
    <w:pPr>
      <w:spacing w:after="200" w:line="276" w:lineRule="auto"/>
    </w:pPr>
  </w:style>
  <w:style w:type="paragraph" w:customStyle="1" w:styleId="AB44ABF11AD64705B0232449341EBC46">
    <w:name w:val="AB44ABF11AD64705B0232449341EBC46"/>
    <w:rsid w:val="006073C9"/>
    <w:pPr>
      <w:spacing w:after="200" w:line="276" w:lineRule="auto"/>
    </w:pPr>
  </w:style>
  <w:style w:type="paragraph" w:customStyle="1" w:styleId="AAB9847BDB3546B6A2979FC0A04E12ED">
    <w:name w:val="AAB9847BDB3546B6A2979FC0A04E12ED"/>
    <w:rsid w:val="006073C9"/>
    <w:pPr>
      <w:spacing w:after="200" w:line="276" w:lineRule="auto"/>
    </w:pPr>
  </w:style>
  <w:style w:type="paragraph" w:customStyle="1" w:styleId="4DE96CD630F8466F86695CA416460A32">
    <w:name w:val="4DE96CD630F8466F86695CA416460A32"/>
    <w:rsid w:val="006073C9"/>
    <w:pPr>
      <w:spacing w:after="200" w:line="276" w:lineRule="auto"/>
    </w:pPr>
  </w:style>
  <w:style w:type="paragraph" w:customStyle="1" w:styleId="6320989256E94128BE363061492B0001">
    <w:name w:val="6320989256E94128BE363061492B0001"/>
    <w:rsid w:val="006073C9"/>
    <w:pPr>
      <w:spacing w:after="200" w:line="276" w:lineRule="auto"/>
    </w:pPr>
  </w:style>
  <w:style w:type="paragraph" w:customStyle="1" w:styleId="18D70F1941584AEABE011A8671417CD9">
    <w:name w:val="18D70F1941584AEABE011A8671417CD9"/>
    <w:rsid w:val="006073C9"/>
    <w:pPr>
      <w:spacing w:after="200" w:line="276" w:lineRule="auto"/>
    </w:pPr>
  </w:style>
  <w:style w:type="paragraph" w:customStyle="1" w:styleId="C9594E2A17CD4C88B0C8048E6571F1D2">
    <w:name w:val="C9594E2A17CD4C88B0C8048E6571F1D2"/>
    <w:rsid w:val="006073C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73C9"/>
    <w:rPr>
      <w:color w:val="808080"/>
    </w:rPr>
  </w:style>
  <w:style w:type="paragraph" w:customStyle="1" w:styleId="3E31C4121D2C473F976192833F0E3173">
    <w:name w:val="3E31C4121D2C473F976192833F0E3173"/>
  </w:style>
  <w:style w:type="paragraph" w:customStyle="1" w:styleId="1296C8D8B25D4E1A84223C9D76847F3C">
    <w:name w:val="1296C8D8B25D4E1A84223C9D76847F3C"/>
  </w:style>
  <w:style w:type="paragraph" w:customStyle="1" w:styleId="6BD3781AE03443E0AD750E9EA8D2A83C">
    <w:name w:val="6BD3781AE03443E0AD750E9EA8D2A83C"/>
  </w:style>
  <w:style w:type="paragraph" w:customStyle="1" w:styleId="2ADF86D3A74C4C4188485C00B8DE3CA5">
    <w:name w:val="2ADF86D3A74C4C4188485C00B8DE3CA5"/>
    <w:rsid w:val="006073C9"/>
    <w:pPr>
      <w:spacing w:after="200" w:line="276" w:lineRule="auto"/>
    </w:pPr>
  </w:style>
  <w:style w:type="paragraph" w:customStyle="1" w:styleId="AB44ABF11AD64705B0232449341EBC46">
    <w:name w:val="AB44ABF11AD64705B0232449341EBC46"/>
    <w:rsid w:val="006073C9"/>
    <w:pPr>
      <w:spacing w:after="200" w:line="276" w:lineRule="auto"/>
    </w:pPr>
  </w:style>
  <w:style w:type="paragraph" w:customStyle="1" w:styleId="AAB9847BDB3546B6A2979FC0A04E12ED">
    <w:name w:val="AAB9847BDB3546B6A2979FC0A04E12ED"/>
    <w:rsid w:val="006073C9"/>
    <w:pPr>
      <w:spacing w:after="200" w:line="276" w:lineRule="auto"/>
    </w:pPr>
  </w:style>
  <w:style w:type="paragraph" w:customStyle="1" w:styleId="4DE96CD630F8466F86695CA416460A32">
    <w:name w:val="4DE96CD630F8466F86695CA416460A32"/>
    <w:rsid w:val="006073C9"/>
    <w:pPr>
      <w:spacing w:after="200" w:line="276" w:lineRule="auto"/>
    </w:pPr>
  </w:style>
  <w:style w:type="paragraph" w:customStyle="1" w:styleId="6320989256E94128BE363061492B0001">
    <w:name w:val="6320989256E94128BE363061492B0001"/>
    <w:rsid w:val="006073C9"/>
    <w:pPr>
      <w:spacing w:after="200" w:line="276" w:lineRule="auto"/>
    </w:pPr>
  </w:style>
  <w:style w:type="paragraph" w:customStyle="1" w:styleId="18D70F1941584AEABE011A8671417CD9">
    <w:name w:val="18D70F1941584AEABE011A8671417CD9"/>
    <w:rsid w:val="006073C9"/>
    <w:pPr>
      <w:spacing w:after="200" w:line="276" w:lineRule="auto"/>
    </w:pPr>
  </w:style>
  <w:style w:type="paragraph" w:customStyle="1" w:styleId="C9594E2A17CD4C88B0C8048E6571F1D2">
    <w:name w:val="C9594E2A17CD4C88B0C8048E6571F1D2"/>
    <w:rsid w:val="006073C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inscripción jardín Infantil piedra Roja </Template>
  <TotalTime>26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Larrain</dc:creator>
  <cp:lastModifiedBy>ALEJANDRA CHANDIA</cp:lastModifiedBy>
  <cp:revision>4</cp:revision>
  <cp:lastPrinted>2021-09-06T13:46:00Z</cp:lastPrinted>
  <dcterms:created xsi:type="dcterms:W3CDTF">2021-08-10T15:12:00Z</dcterms:created>
  <dcterms:modified xsi:type="dcterms:W3CDTF">2021-09-06T13:47:00Z</dcterms:modified>
</cp:coreProperties>
</file>